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1F" w:rsidRPr="00CD2103" w:rsidRDefault="0024751F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24751F" w:rsidRDefault="0024751F" w:rsidP="00375345">
      <w:pPr>
        <w:shd w:val="clear" w:color="auto" w:fill="FFFFFF"/>
        <w:jc w:val="center"/>
        <w:rPr>
          <w:sz w:val="2"/>
          <w:szCs w:val="2"/>
        </w:rPr>
      </w:pPr>
    </w:p>
    <w:p w:rsidR="0024751F" w:rsidRDefault="0024751F" w:rsidP="00375345">
      <w:pPr>
        <w:shd w:val="clear" w:color="auto" w:fill="FFFFFF"/>
        <w:jc w:val="center"/>
        <w:rPr>
          <w:sz w:val="2"/>
          <w:szCs w:val="2"/>
        </w:rPr>
      </w:pPr>
    </w:p>
    <w:p w:rsidR="0024751F" w:rsidRDefault="0024751F" w:rsidP="00375345">
      <w:pPr>
        <w:shd w:val="clear" w:color="auto" w:fill="FFFFFF"/>
        <w:jc w:val="center"/>
        <w:rPr>
          <w:sz w:val="2"/>
          <w:szCs w:val="2"/>
        </w:rPr>
      </w:pPr>
    </w:p>
    <w:p w:rsidR="0024751F" w:rsidRDefault="0024751F" w:rsidP="00375345">
      <w:pPr>
        <w:shd w:val="clear" w:color="auto" w:fill="FFFFFF"/>
        <w:jc w:val="center"/>
        <w:rPr>
          <w:sz w:val="2"/>
          <w:szCs w:val="2"/>
        </w:rPr>
      </w:pPr>
    </w:p>
    <w:p w:rsidR="0024751F" w:rsidRDefault="0024751F" w:rsidP="00375345">
      <w:pPr>
        <w:shd w:val="clear" w:color="auto" w:fill="FFFFFF"/>
        <w:jc w:val="center"/>
        <w:rPr>
          <w:sz w:val="2"/>
          <w:szCs w:val="2"/>
        </w:rPr>
      </w:pPr>
    </w:p>
    <w:p w:rsidR="0024751F" w:rsidRDefault="0024751F" w:rsidP="00375345">
      <w:pPr>
        <w:shd w:val="clear" w:color="auto" w:fill="FFFFFF"/>
        <w:jc w:val="center"/>
        <w:rPr>
          <w:sz w:val="2"/>
          <w:szCs w:val="2"/>
        </w:rPr>
      </w:pPr>
    </w:p>
    <w:p w:rsidR="0024751F" w:rsidRDefault="0024751F" w:rsidP="00375345">
      <w:pPr>
        <w:shd w:val="clear" w:color="auto" w:fill="FFFFFF"/>
        <w:jc w:val="center"/>
        <w:rPr>
          <w:sz w:val="2"/>
          <w:szCs w:val="2"/>
        </w:rPr>
      </w:pPr>
    </w:p>
    <w:p w:rsidR="0024751F" w:rsidRDefault="0024751F" w:rsidP="00375345">
      <w:pPr>
        <w:shd w:val="clear" w:color="auto" w:fill="FFFFFF"/>
        <w:jc w:val="center"/>
        <w:rPr>
          <w:sz w:val="2"/>
          <w:szCs w:val="2"/>
        </w:rPr>
      </w:pPr>
    </w:p>
    <w:p w:rsidR="0024751F" w:rsidRDefault="0024751F" w:rsidP="00375345">
      <w:pPr>
        <w:shd w:val="clear" w:color="auto" w:fill="FFFFFF"/>
        <w:jc w:val="center"/>
        <w:rPr>
          <w:sz w:val="2"/>
          <w:szCs w:val="2"/>
        </w:rPr>
      </w:pPr>
    </w:p>
    <w:p w:rsidR="0024751F" w:rsidRPr="00AB243D" w:rsidRDefault="0024751F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4751F" w:rsidRDefault="0024751F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24751F" w:rsidRDefault="0024751F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24751F" w:rsidRPr="0057497F" w:rsidRDefault="0024751F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24751F" w:rsidRPr="00B316BA" w:rsidRDefault="0024751F" w:rsidP="00375345">
      <w:pPr>
        <w:shd w:val="clear" w:color="auto" w:fill="FFFFFF"/>
        <w:jc w:val="center"/>
        <w:rPr>
          <w:i/>
          <w:spacing w:val="-11"/>
        </w:rPr>
      </w:pPr>
    </w:p>
    <w:p w:rsidR="0024751F" w:rsidRDefault="0024751F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4751F" w:rsidRDefault="0024751F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4751F" w:rsidRDefault="0024751F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4751F" w:rsidRDefault="0024751F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24751F" w:rsidRDefault="0024751F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24751F" w:rsidRPr="00B316BA" w:rsidRDefault="0024751F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24751F" w:rsidRDefault="0024751F" w:rsidP="00375345">
      <w:pPr>
        <w:shd w:val="clear" w:color="auto" w:fill="FFFFFF"/>
        <w:jc w:val="both"/>
        <w:rPr>
          <w:bCs/>
        </w:rPr>
      </w:pPr>
    </w:p>
    <w:p w:rsidR="0024751F" w:rsidRPr="007F579A" w:rsidRDefault="0024751F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14  января 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 </w:t>
      </w:r>
      <w:r>
        <w:rPr>
          <w:bCs/>
          <w:color w:val="auto"/>
        </w:rPr>
        <w:t>1</w:t>
      </w:r>
    </w:p>
    <w:p w:rsidR="0024751F" w:rsidRDefault="0024751F" w:rsidP="00375345">
      <w:pPr>
        <w:shd w:val="clear" w:color="auto" w:fill="FFFFFF"/>
        <w:jc w:val="center"/>
        <w:rPr>
          <w:bCs/>
          <w:i/>
          <w:spacing w:val="-6"/>
        </w:rPr>
      </w:pPr>
    </w:p>
    <w:p w:rsidR="0024751F" w:rsidRPr="008F2917" w:rsidRDefault="0024751F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24751F" w:rsidRDefault="0024751F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24751F" w:rsidRPr="008F2917" w:rsidRDefault="0024751F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24751F" w:rsidRPr="00A96144" w:rsidRDefault="0024751F" w:rsidP="00EF289A">
      <w:pPr>
        <w:jc w:val="center"/>
        <w:rPr>
          <w:b/>
        </w:rPr>
      </w:pPr>
      <w:r w:rsidRPr="008F2917">
        <w:rPr>
          <w:b/>
        </w:rPr>
        <w:t>О</w:t>
      </w:r>
      <w:r>
        <w:rPr>
          <w:b/>
        </w:rPr>
        <w:t>б отмене Постановление №11 от 20.03.2009</w:t>
      </w:r>
      <w:r w:rsidRPr="008F2917">
        <w:rPr>
          <w:b/>
        </w:rPr>
        <w:t xml:space="preserve">г. </w:t>
      </w:r>
      <w:r w:rsidRPr="00EF289A">
        <w:rPr>
          <w:b/>
        </w:rPr>
        <w:t>О создании запасов материально-технических,</w:t>
      </w:r>
      <w:r>
        <w:rPr>
          <w:b/>
        </w:rPr>
        <w:t xml:space="preserve"> </w:t>
      </w:r>
      <w:r w:rsidRPr="00EF289A">
        <w:rPr>
          <w:b/>
        </w:rPr>
        <w:t xml:space="preserve">продовольственных, медицинских и иных средств для обеспечения мероприятий </w:t>
      </w:r>
      <w:r>
        <w:rPr>
          <w:b/>
        </w:rPr>
        <w:t xml:space="preserve"> </w:t>
      </w:r>
      <w:r w:rsidRPr="00EF289A">
        <w:rPr>
          <w:b/>
        </w:rPr>
        <w:t>гражданской обороны</w:t>
      </w:r>
      <w:r w:rsidRPr="00A96144">
        <w:rPr>
          <w:b/>
        </w:rPr>
        <w:t>»</w:t>
      </w:r>
    </w:p>
    <w:p w:rsidR="0024751F" w:rsidRPr="008F2917" w:rsidRDefault="0024751F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24751F" w:rsidRDefault="0024751F" w:rsidP="00E07A19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ст. 3  Федерального закона от 12.02.1998г №28- ФЗ «  О гражданской обороне»; с частью 4 ст. 14 ФЗ от 06.10.2003 №131 «Об общих принципах организации местного самоуправления Российской Федерации»,  Администрация сельского поселения «Красновеликанское» постановляет:</w:t>
      </w:r>
    </w:p>
    <w:p w:rsidR="0024751F" w:rsidRPr="00890B35" w:rsidRDefault="0024751F" w:rsidP="00EF289A">
      <w:pPr>
        <w:ind w:firstLine="708"/>
      </w:pPr>
      <w:r w:rsidRPr="006A5402">
        <w:t>1.</w:t>
      </w:r>
      <w:r>
        <w:t xml:space="preserve"> </w:t>
      </w:r>
      <w:r w:rsidRPr="00DC7FC6">
        <w:t>Постановление №</w:t>
      </w:r>
      <w:r>
        <w:t>11 от 20.03.2009</w:t>
      </w:r>
      <w:r w:rsidRPr="00DC7FC6">
        <w:t xml:space="preserve">г. </w:t>
      </w:r>
      <w:r>
        <w:t>« О создании запасов материально-технических, продовольственных, медицинских и иных  средств для обеспечения мероприятий  гражданской обороны» отменить.</w:t>
      </w:r>
    </w:p>
    <w:p w:rsidR="0024751F" w:rsidRDefault="0024751F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24751F" w:rsidRPr="00255B2F" w:rsidRDefault="0024751F" w:rsidP="00FE0A88">
      <w:pPr>
        <w:ind w:firstLine="708"/>
        <w:jc w:val="both"/>
        <w:rPr>
          <w:color w:val="auto"/>
        </w:rPr>
      </w:pPr>
      <w:r>
        <w:t>3. Контроль за исполнением настоящего Постановления оставляю за собой.</w:t>
      </w:r>
    </w:p>
    <w:p w:rsidR="0024751F" w:rsidRDefault="0024751F" w:rsidP="00912AD5">
      <w:pPr>
        <w:jc w:val="both"/>
        <w:rPr>
          <w:bCs/>
          <w:i/>
          <w:iCs/>
        </w:rPr>
      </w:pPr>
    </w:p>
    <w:p w:rsidR="0024751F" w:rsidRDefault="0024751F" w:rsidP="00CB37BF">
      <w:pPr>
        <w:jc w:val="both"/>
        <w:outlineLvl w:val="0"/>
        <w:rPr>
          <w:bCs/>
          <w:i/>
          <w:iCs/>
        </w:rPr>
      </w:pPr>
    </w:p>
    <w:p w:rsidR="0024751F" w:rsidRPr="008F5FB9" w:rsidRDefault="0024751F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24751F" w:rsidRPr="004E29EE" w:rsidRDefault="0024751F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24751F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51F" w:rsidRDefault="0024751F" w:rsidP="009F3F2F">
      <w:r>
        <w:separator/>
      </w:r>
    </w:p>
  </w:endnote>
  <w:endnote w:type="continuationSeparator" w:id="0">
    <w:p w:rsidR="0024751F" w:rsidRDefault="0024751F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51F" w:rsidRDefault="0024751F" w:rsidP="009F3F2F">
      <w:r>
        <w:separator/>
      </w:r>
    </w:p>
  </w:footnote>
  <w:footnote w:type="continuationSeparator" w:id="0">
    <w:p w:rsidR="0024751F" w:rsidRDefault="0024751F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51F" w:rsidRDefault="0024751F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24751F" w:rsidRDefault="002475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51F" w:rsidRDefault="0024751F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B37DC"/>
    <w:rsid w:val="000B3FC0"/>
    <w:rsid w:val="000B440D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AA8"/>
    <w:rsid w:val="001E3E13"/>
    <w:rsid w:val="001F16AA"/>
    <w:rsid w:val="001F3DC1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4751F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2D7A"/>
    <w:rsid w:val="00353190"/>
    <w:rsid w:val="003532DF"/>
    <w:rsid w:val="00354562"/>
    <w:rsid w:val="00355327"/>
    <w:rsid w:val="0036280F"/>
    <w:rsid w:val="00362A72"/>
    <w:rsid w:val="00364844"/>
    <w:rsid w:val="00364E2B"/>
    <w:rsid w:val="00365AF0"/>
    <w:rsid w:val="00367B65"/>
    <w:rsid w:val="00375345"/>
    <w:rsid w:val="00376373"/>
    <w:rsid w:val="00383BD3"/>
    <w:rsid w:val="003851BF"/>
    <w:rsid w:val="0039407B"/>
    <w:rsid w:val="003A0CFC"/>
    <w:rsid w:val="003A24A7"/>
    <w:rsid w:val="003A36BF"/>
    <w:rsid w:val="003A5141"/>
    <w:rsid w:val="003B01A1"/>
    <w:rsid w:val="003B05CE"/>
    <w:rsid w:val="003B4199"/>
    <w:rsid w:val="003B67C7"/>
    <w:rsid w:val="003D1673"/>
    <w:rsid w:val="003D413D"/>
    <w:rsid w:val="003D4571"/>
    <w:rsid w:val="003D5C0E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2312"/>
    <w:rsid w:val="004A316A"/>
    <w:rsid w:val="004A3493"/>
    <w:rsid w:val="004A7FC5"/>
    <w:rsid w:val="004B1F55"/>
    <w:rsid w:val="004C102F"/>
    <w:rsid w:val="004C3EE1"/>
    <w:rsid w:val="004C62FF"/>
    <w:rsid w:val="004C7A05"/>
    <w:rsid w:val="004D40E8"/>
    <w:rsid w:val="004E02A7"/>
    <w:rsid w:val="004E19AE"/>
    <w:rsid w:val="004E1BAB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334A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29A1"/>
    <w:rsid w:val="00666AA9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3F8D"/>
    <w:rsid w:val="00760ADC"/>
    <w:rsid w:val="00760BF5"/>
    <w:rsid w:val="00763221"/>
    <w:rsid w:val="0077459F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42C4"/>
    <w:rsid w:val="007F5360"/>
    <w:rsid w:val="007F579A"/>
    <w:rsid w:val="007F7D38"/>
    <w:rsid w:val="00803699"/>
    <w:rsid w:val="00810A29"/>
    <w:rsid w:val="00814273"/>
    <w:rsid w:val="008162D8"/>
    <w:rsid w:val="00816834"/>
    <w:rsid w:val="00816F38"/>
    <w:rsid w:val="008224F9"/>
    <w:rsid w:val="0082509F"/>
    <w:rsid w:val="0082542A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0DE7"/>
    <w:rsid w:val="00883CDF"/>
    <w:rsid w:val="00887D3D"/>
    <w:rsid w:val="00890B35"/>
    <w:rsid w:val="00891AF4"/>
    <w:rsid w:val="00894134"/>
    <w:rsid w:val="00896D56"/>
    <w:rsid w:val="00897A3E"/>
    <w:rsid w:val="008A2F81"/>
    <w:rsid w:val="008B2E9B"/>
    <w:rsid w:val="008B4FBA"/>
    <w:rsid w:val="008B5F87"/>
    <w:rsid w:val="008C07DC"/>
    <w:rsid w:val="008C0C50"/>
    <w:rsid w:val="008C717A"/>
    <w:rsid w:val="008D2A51"/>
    <w:rsid w:val="008E19EF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6BA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2EF8"/>
    <w:rsid w:val="00A53016"/>
    <w:rsid w:val="00A53580"/>
    <w:rsid w:val="00A54859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6144"/>
    <w:rsid w:val="00A97DA5"/>
    <w:rsid w:val="00AA2393"/>
    <w:rsid w:val="00AA3669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48CF"/>
    <w:rsid w:val="00AE5F21"/>
    <w:rsid w:val="00AE6879"/>
    <w:rsid w:val="00AF469A"/>
    <w:rsid w:val="00AF4A99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61B92"/>
    <w:rsid w:val="00B6281A"/>
    <w:rsid w:val="00B62E79"/>
    <w:rsid w:val="00B64AC8"/>
    <w:rsid w:val="00B6726A"/>
    <w:rsid w:val="00B7493A"/>
    <w:rsid w:val="00B81395"/>
    <w:rsid w:val="00B85E41"/>
    <w:rsid w:val="00B91DF3"/>
    <w:rsid w:val="00B948BE"/>
    <w:rsid w:val="00B955A8"/>
    <w:rsid w:val="00B97BA5"/>
    <w:rsid w:val="00BA0A91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3052"/>
    <w:rsid w:val="00C70DB1"/>
    <w:rsid w:val="00C746E2"/>
    <w:rsid w:val="00C767D5"/>
    <w:rsid w:val="00C864F2"/>
    <w:rsid w:val="00C87C17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AC4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6E1E"/>
    <w:rsid w:val="00EF0BD2"/>
    <w:rsid w:val="00EF289A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749D"/>
    <w:rsid w:val="00F30CF6"/>
    <w:rsid w:val="00F31A83"/>
    <w:rsid w:val="00F32480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D146B"/>
    <w:rsid w:val="00FD3105"/>
    <w:rsid w:val="00FD462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92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176</Words>
  <Characters>1008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7</cp:revision>
  <cp:lastPrinted>2018-04-23T06:56:00Z</cp:lastPrinted>
  <dcterms:created xsi:type="dcterms:W3CDTF">2019-01-09T07:15:00Z</dcterms:created>
  <dcterms:modified xsi:type="dcterms:W3CDTF">2019-01-14T06:01:00Z</dcterms:modified>
</cp:coreProperties>
</file>